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9D" w:rsidRDefault="007D15F7" w:rsidP="004A0B9D">
      <w:r>
        <w:rPr>
          <w:noProof/>
        </w:rPr>
        <mc:AlternateContent>
          <mc:Choice Requires="wps">
            <w:drawing>
              <wp:anchor distT="0" distB="0" distL="114300" distR="114300" simplePos="0" relativeHeight="251657216" behindDoc="1" locked="0" layoutInCell="0" allowOverlap="1">
                <wp:simplePos x="0" y="0"/>
                <wp:positionH relativeFrom="page">
                  <wp:posOffset>450850</wp:posOffset>
                </wp:positionH>
                <wp:positionV relativeFrom="page">
                  <wp:posOffset>443865</wp:posOffset>
                </wp:positionV>
                <wp:extent cx="4114800" cy="541655"/>
                <wp:effectExtent l="0" t="0" r="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9D" w:rsidRDefault="004A0B9D" w:rsidP="004A0B9D">
                            <w:pPr>
                              <w:pStyle w:val="Masthead"/>
                              <w:pBdr>
                                <w:bottom w:val="single" w:sz="4" w:space="1" w:color="auto"/>
                              </w:pBdr>
                              <w:rPr>
                                <w:sz w:val="48"/>
                                <w:szCs w:val="48"/>
                              </w:rPr>
                            </w:pPr>
                            <w:r w:rsidRPr="0067732A">
                              <w:rPr>
                                <w:sz w:val="48"/>
                                <w:szCs w:val="48"/>
                              </w:rPr>
                              <w:t>Four Way Special Utility District</w:t>
                            </w:r>
                          </w:p>
                          <w:p w:rsidR="004A0B9D" w:rsidRPr="008908BC" w:rsidRDefault="004A0B9D" w:rsidP="004A0B9D">
                            <w:pPr>
                              <w:pStyle w:val="Masthead"/>
                              <w:pBdr>
                                <w:bottom w:val="single" w:sz="4" w:space="1" w:color="auto"/>
                              </w:pBdr>
                              <w:rPr>
                                <w:sz w:val="16"/>
                                <w:szCs w:val="16"/>
                              </w:rPr>
                            </w:pPr>
                            <w:r>
                              <w:rPr>
                                <w:sz w:val="16"/>
                                <w:szCs w:val="16"/>
                              </w:rPr>
                              <w:t>411North Main Street, Huntington TX, 75949</w:t>
                            </w:r>
                            <w:r w:rsidR="00A56C56">
                              <w:rPr>
                                <w:sz w:val="16"/>
                                <w:szCs w:val="16"/>
                              </w:rPr>
                              <w:t>-8420</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5pt;margin-top:34.95pt;width:324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ofsAIAAKk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" o:allowincell="f" filled="f" stroked="f">
                <v:textbox inset="0,0,0,0">
                  <w:txbxContent>
                    <w:p w:rsidR="004A0B9D" w:rsidRDefault="004A0B9D" w:rsidP="004A0B9D">
                      <w:pPr>
                        <w:pStyle w:val="Masthead"/>
                        <w:pBdr>
                          <w:bottom w:val="single" w:sz="4" w:space="1" w:color="auto"/>
                        </w:pBdr>
                        <w:rPr>
                          <w:sz w:val="48"/>
                          <w:szCs w:val="48"/>
                        </w:rPr>
                      </w:pPr>
                      <w:r w:rsidRPr="0067732A">
                        <w:rPr>
                          <w:sz w:val="48"/>
                          <w:szCs w:val="48"/>
                        </w:rPr>
                        <w:t>Four Way Special Utility District</w:t>
                      </w:r>
                    </w:p>
                    <w:p w:rsidR="004A0B9D" w:rsidRPr="008908BC" w:rsidRDefault="004A0B9D" w:rsidP="004A0B9D">
                      <w:pPr>
                        <w:pStyle w:val="Masthead"/>
                        <w:pBdr>
                          <w:bottom w:val="single" w:sz="4" w:space="1" w:color="auto"/>
                        </w:pBdr>
                        <w:rPr>
                          <w:sz w:val="16"/>
                          <w:szCs w:val="16"/>
                        </w:rPr>
                      </w:pPr>
                      <w:r>
                        <w:rPr>
                          <w:sz w:val="16"/>
                          <w:szCs w:val="16"/>
                        </w:rPr>
                        <w:t>411North Main Street, Huntington TX, 75949</w:t>
                      </w:r>
                      <w:r w:rsidR="00A56C56">
                        <w:rPr>
                          <w:sz w:val="16"/>
                          <w:szCs w:val="16"/>
                        </w:rPr>
                        <w:t>-8420</w:t>
                      </w:r>
                      <w:r>
                        <w:rPr>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4565015</wp:posOffset>
                </wp:positionH>
                <wp:positionV relativeFrom="page">
                  <wp:posOffset>443865</wp:posOffset>
                </wp:positionV>
                <wp:extent cx="2656840" cy="541655"/>
                <wp:effectExtent l="0" t="0" r="1016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A0B9D" w:rsidRPr="00B773C1" w:rsidRDefault="00311A0F" w:rsidP="004A0B9D">
                            <w:pPr>
                              <w:tabs>
                                <w:tab w:val="left" w:pos="1620"/>
                                <w:tab w:val="left" w:pos="4320"/>
                              </w:tabs>
                              <w:spacing w:line="200" w:lineRule="atLeast"/>
                              <w:ind w:firstLine="180"/>
                              <w:jc w:val="right"/>
                              <w:rPr>
                                <w:sz w:val="16"/>
                              </w:rPr>
                            </w:pPr>
                            <w:r w:rsidRPr="00B773C1">
                              <w:rPr>
                                <w:sz w:val="16"/>
                              </w:rPr>
                              <w:t>Phone</w:t>
                            </w:r>
                            <w:r w:rsidR="004A0B9D" w:rsidRPr="00B773C1">
                              <w:rPr>
                                <w:sz w:val="16"/>
                              </w:rPr>
                              <w:t>: 936.422.4188</w:t>
                            </w:r>
                          </w:p>
                          <w:p w:rsidR="004A0B9D" w:rsidRPr="00B773C1" w:rsidRDefault="00311A0F" w:rsidP="004A0B9D">
                            <w:pPr>
                              <w:tabs>
                                <w:tab w:val="left" w:pos="4320"/>
                              </w:tabs>
                              <w:spacing w:line="200" w:lineRule="atLeast"/>
                              <w:ind w:firstLine="180"/>
                              <w:jc w:val="right"/>
                              <w:rPr>
                                <w:sz w:val="16"/>
                              </w:rPr>
                            </w:pPr>
                            <w:r w:rsidRPr="00B773C1">
                              <w:rPr>
                                <w:sz w:val="16"/>
                              </w:rPr>
                              <w:t>Fax</w:t>
                            </w:r>
                            <w:r w:rsidR="004A0B9D" w:rsidRPr="00B773C1">
                              <w:rPr>
                                <w:sz w:val="16"/>
                              </w:rPr>
                              <w:t>: 936.876.4012</w:t>
                            </w:r>
                          </w:p>
                          <w:p w:rsidR="004A0B9D" w:rsidRPr="00B773C1" w:rsidRDefault="004A0B9D" w:rsidP="004A0B9D">
                            <w:pPr>
                              <w:pBdr>
                                <w:bottom w:val="single" w:sz="4" w:space="1" w:color="auto"/>
                              </w:pBdr>
                              <w:tabs>
                                <w:tab w:val="left" w:pos="4320"/>
                              </w:tabs>
                              <w:spacing w:line="200" w:lineRule="atLeast"/>
                              <w:ind w:firstLine="180"/>
                              <w:jc w:val="right"/>
                              <w:rPr>
                                <w:sz w:val="16"/>
                              </w:rPr>
                            </w:pPr>
                            <w:r w:rsidRPr="00B773C1">
                              <w:rPr>
                                <w:sz w:val="16"/>
                              </w:rPr>
                              <w:t>email:fourwaywater@windstream.net</w:t>
                            </w:r>
                          </w:p>
                          <w:p w:rsidR="004A0B9D" w:rsidRPr="00B773C1" w:rsidRDefault="004A0B9D" w:rsidP="004A0B9D">
                            <w:pPr>
                              <w:pBdr>
                                <w:bottom w:val="single" w:sz="4" w:space="1" w:color="auto"/>
                              </w:pBdr>
                              <w:tabs>
                                <w:tab w:val="left" w:pos="4320"/>
                              </w:tabs>
                              <w:spacing w:line="200" w:lineRule="atLeast"/>
                              <w:ind w:firstLine="180"/>
                              <w:jc w:val="right"/>
                              <w:rPr>
                                <w:sz w:val="16"/>
                              </w:rPr>
                            </w:pPr>
                            <w:r w:rsidRPr="00B773C1">
                              <w:rPr>
                                <w:sz w:val="16"/>
                              </w:rPr>
                              <w:t>fourwaywater.com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9.45pt;margin-top:34.95pt;width:209.2pt;height:4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6sQ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" filled="f" stroked="f" strokecolor="blue">
                <v:textbox inset="0,0,0,0">
                  <w:txbxContent>
                    <w:p w:rsidR="004A0B9D" w:rsidRPr="00B773C1" w:rsidRDefault="00311A0F" w:rsidP="004A0B9D">
                      <w:pPr>
                        <w:tabs>
                          <w:tab w:val="left" w:pos="1620"/>
                          <w:tab w:val="left" w:pos="4320"/>
                        </w:tabs>
                        <w:spacing w:line="200" w:lineRule="atLeast"/>
                        <w:ind w:firstLine="180"/>
                        <w:jc w:val="right"/>
                        <w:rPr>
                          <w:sz w:val="16"/>
                        </w:rPr>
                      </w:pPr>
                      <w:r w:rsidRPr="00B773C1">
                        <w:rPr>
                          <w:sz w:val="16"/>
                        </w:rPr>
                        <w:t>Phone</w:t>
                      </w:r>
                      <w:r w:rsidR="004A0B9D" w:rsidRPr="00B773C1">
                        <w:rPr>
                          <w:sz w:val="16"/>
                        </w:rPr>
                        <w:t>: 936.422.4188</w:t>
                      </w:r>
                    </w:p>
                    <w:p w:rsidR="004A0B9D" w:rsidRPr="00B773C1" w:rsidRDefault="00311A0F" w:rsidP="004A0B9D">
                      <w:pPr>
                        <w:tabs>
                          <w:tab w:val="left" w:pos="4320"/>
                        </w:tabs>
                        <w:spacing w:line="200" w:lineRule="atLeast"/>
                        <w:ind w:firstLine="180"/>
                        <w:jc w:val="right"/>
                        <w:rPr>
                          <w:sz w:val="16"/>
                        </w:rPr>
                      </w:pPr>
                      <w:r w:rsidRPr="00B773C1">
                        <w:rPr>
                          <w:sz w:val="16"/>
                        </w:rPr>
                        <w:t>Fax</w:t>
                      </w:r>
                      <w:r w:rsidR="004A0B9D" w:rsidRPr="00B773C1">
                        <w:rPr>
                          <w:sz w:val="16"/>
                        </w:rPr>
                        <w:t>: 936.876.4012</w:t>
                      </w:r>
                    </w:p>
                    <w:p w:rsidR="004A0B9D" w:rsidRPr="00B773C1" w:rsidRDefault="004A0B9D" w:rsidP="004A0B9D">
                      <w:pPr>
                        <w:pBdr>
                          <w:bottom w:val="single" w:sz="4" w:space="1" w:color="auto"/>
                        </w:pBdr>
                        <w:tabs>
                          <w:tab w:val="left" w:pos="4320"/>
                        </w:tabs>
                        <w:spacing w:line="200" w:lineRule="atLeast"/>
                        <w:ind w:firstLine="180"/>
                        <w:jc w:val="right"/>
                        <w:rPr>
                          <w:sz w:val="16"/>
                        </w:rPr>
                      </w:pPr>
                      <w:r w:rsidRPr="00B773C1">
                        <w:rPr>
                          <w:sz w:val="16"/>
                        </w:rPr>
                        <w:t>email:fourwaywater@windstream.net</w:t>
                      </w:r>
                    </w:p>
                    <w:p w:rsidR="004A0B9D" w:rsidRPr="00B773C1" w:rsidRDefault="004A0B9D" w:rsidP="004A0B9D">
                      <w:pPr>
                        <w:pBdr>
                          <w:bottom w:val="single" w:sz="4" w:space="1" w:color="auto"/>
                        </w:pBdr>
                        <w:tabs>
                          <w:tab w:val="left" w:pos="4320"/>
                        </w:tabs>
                        <w:spacing w:line="200" w:lineRule="atLeast"/>
                        <w:ind w:firstLine="180"/>
                        <w:jc w:val="right"/>
                        <w:rPr>
                          <w:sz w:val="16"/>
                        </w:rPr>
                      </w:pPr>
                      <w:r w:rsidRPr="00B773C1">
                        <w:rPr>
                          <w:sz w:val="16"/>
                        </w:rPr>
                        <w:t>fourwaywater.com</w:t>
                      </w:r>
                    </w:p>
                  </w:txbxContent>
                </v:textbox>
                <w10:wrap anchorx="page" anchory="page"/>
              </v:shape>
            </w:pict>
          </mc:Fallback>
        </mc:AlternateContent>
      </w:r>
    </w:p>
    <w:p w:rsidR="004A0B9D" w:rsidRPr="00975D76" w:rsidRDefault="004A0B9D" w:rsidP="004A0B9D">
      <w:pPr>
        <w:tabs>
          <w:tab w:val="left" w:pos="-1530"/>
        </w:tabs>
        <w:ind w:left="-720"/>
        <w:jc w:val="both"/>
        <w:rPr>
          <w:noProof/>
          <w:sz w:val="24"/>
          <w:szCs w:val="24"/>
        </w:rPr>
      </w:pPr>
      <w:r w:rsidRPr="00975D76">
        <w:rPr>
          <w:noProof/>
          <w:sz w:val="24"/>
          <w:szCs w:val="24"/>
        </w:rPr>
        <w:tab/>
      </w:r>
    </w:p>
    <w:p w:rsidR="00B85C05" w:rsidRDefault="00B85C05" w:rsidP="00404974">
      <w:pPr>
        <w:pStyle w:val="DefaultText"/>
        <w:spacing w:line="240" w:lineRule="exact"/>
      </w:pPr>
    </w:p>
    <w:p w:rsidR="00327333" w:rsidRDefault="00763C28" w:rsidP="00404974">
      <w:pPr>
        <w:pStyle w:val="DefaultText"/>
        <w:spacing w:line="240" w:lineRule="exact"/>
      </w:pPr>
      <w:r>
        <w:t xml:space="preserve">Notice is hereby given that Four Way SUD will meet in a regular meeting of the Board of Directors, at the District’s office in Huntington, Texas, at 6:00 p.m. on </w:t>
      </w:r>
      <w:r w:rsidR="00DF042D">
        <w:t>Tuesday</w:t>
      </w:r>
      <w:r w:rsidR="00AF117B">
        <w:t xml:space="preserve">, </w:t>
      </w:r>
      <w:r w:rsidR="00E23213">
        <w:t>June 13</w:t>
      </w:r>
      <w:r w:rsidR="00FB3EB1">
        <w:t>, 201</w:t>
      </w:r>
      <w:r w:rsidR="00E94870">
        <w:t>7</w:t>
      </w:r>
      <w:r w:rsidR="00327333">
        <w:t>.  Items to be presented as follows:</w:t>
      </w:r>
    </w:p>
    <w:p w:rsidR="00E27C88" w:rsidRDefault="00E27C88" w:rsidP="00404974">
      <w:pPr>
        <w:pStyle w:val="DefaultText"/>
        <w:spacing w:line="240" w:lineRule="exact"/>
        <w:rPr>
          <w:b/>
        </w:rPr>
      </w:pPr>
    </w:p>
    <w:p w:rsidR="003C70A6" w:rsidRPr="00987451" w:rsidRDefault="003C70A6" w:rsidP="00987451">
      <w:pPr>
        <w:pStyle w:val="DefaultText1"/>
        <w:numPr>
          <w:ilvl w:val="0"/>
          <w:numId w:val="25"/>
        </w:numPr>
        <w:rPr>
          <w:szCs w:val="24"/>
        </w:rPr>
      </w:pPr>
      <w:r w:rsidRPr="00987451">
        <w:rPr>
          <w:szCs w:val="24"/>
        </w:rPr>
        <w:t>Invocation.</w:t>
      </w:r>
    </w:p>
    <w:p w:rsidR="003C70A6" w:rsidRPr="00987451" w:rsidRDefault="003C70A6" w:rsidP="003C70A6">
      <w:pPr>
        <w:pStyle w:val="DefaultText1"/>
        <w:rPr>
          <w:szCs w:val="24"/>
        </w:rPr>
      </w:pPr>
    </w:p>
    <w:p w:rsidR="003C70A6" w:rsidRPr="00987451" w:rsidRDefault="003C70A6" w:rsidP="00987451">
      <w:pPr>
        <w:pStyle w:val="DefaultText1"/>
        <w:numPr>
          <w:ilvl w:val="0"/>
          <w:numId w:val="25"/>
        </w:numPr>
        <w:rPr>
          <w:szCs w:val="24"/>
        </w:rPr>
      </w:pPr>
      <w:r w:rsidRPr="00987451">
        <w:rPr>
          <w:szCs w:val="24"/>
        </w:rPr>
        <w:t>Call the meeting to order.</w:t>
      </w:r>
    </w:p>
    <w:p w:rsidR="003C70A6" w:rsidRPr="00987451" w:rsidRDefault="003C70A6" w:rsidP="00787BD8">
      <w:pPr>
        <w:pStyle w:val="ListParagraph"/>
        <w:ind w:left="0"/>
        <w:rPr>
          <w:sz w:val="24"/>
          <w:szCs w:val="24"/>
        </w:rPr>
      </w:pPr>
    </w:p>
    <w:p w:rsidR="003C70A6" w:rsidRPr="00987451" w:rsidRDefault="003C70A6" w:rsidP="00987451">
      <w:pPr>
        <w:pStyle w:val="DefaultText1"/>
        <w:numPr>
          <w:ilvl w:val="0"/>
          <w:numId w:val="25"/>
        </w:numPr>
        <w:rPr>
          <w:szCs w:val="24"/>
        </w:rPr>
      </w:pPr>
      <w:r w:rsidRPr="00987451">
        <w:rPr>
          <w:szCs w:val="24"/>
        </w:rPr>
        <w:t xml:space="preserve">Approve the minutes of the </w:t>
      </w:r>
      <w:r w:rsidR="00E23213">
        <w:rPr>
          <w:szCs w:val="24"/>
        </w:rPr>
        <w:t>May 9</w:t>
      </w:r>
      <w:r w:rsidR="00BA288E">
        <w:rPr>
          <w:szCs w:val="24"/>
        </w:rPr>
        <w:t>,</w:t>
      </w:r>
      <w:r w:rsidR="00F26E8C">
        <w:rPr>
          <w:szCs w:val="24"/>
        </w:rPr>
        <w:t xml:space="preserve"> 2017</w:t>
      </w:r>
      <w:r w:rsidRPr="00987451">
        <w:rPr>
          <w:szCs w:val="24"/>
        </w:rPr>
        <w:t xml:space="preserve"> regular meeting.</w:t>
      </w:r>
    </w:p>
    <w:p w:rsidR="007E7D5B" w:rsidRPr="00E23213" w:rsidRDefault="007E7D5B" w:rsidP="00E23213">
      <w:pPr>
        <w:rPr>
          <w:szCs w:val="24"/>
        </w:rPr>
      </w:pPr>
    </w:p>
    <w:p w:rsidR="003C70A6" w:rsidRPr="00987451" w:rsidRDefault="003C70A6" w:rsidP="00987451">
      <w:pPr>
        <w:pStyle w:val="DefaultText1"/>
        <w:numPr>
          <w:ilvl w:val="0"/>
          <w:numId w:val="25"/>
        </w:numPr>
        <w:rPr>
          <w:szCs w:val="24"/>
        </w:rPr>
      </w:pPr>
      <w:r w:rsidRPr="00987451">
        <w:rPr>
          <w:szCs w:val="24"/>
        </w:rPr>
        <w:t>Pay bills, issue refunds, approve the financial statements and investment report.</w:t>
      </w:r>
    </w:p>
    <w:p w:rsidR="003C70A6" w:rsidRPr="00987451" w:rsidRDefault="003C70A6" w:rsidP="003C70A6">
      <w:pPr>
        <w:pStyle w:val="DefaultText1"/>
        <w:rPr>
          <w:szCs w:val="24"/>
        </w:rPr>
      </w:pPr>
    </w:p>
    <w:p w:rsidR="003C70A6" w:rsidRPr="00987451" w:rsidRDefault="003C70A6" w:rsidP="00987451">
      <w:pPr>
        <w:pStyle w:val="DefaultText1"/>
        <w:numPr>
          <w:ilvl w:val="0"/>
          <w:numId w:val="25"/>
        </w:numPr>
        <w:rPr>
          <w:szCs w:val="24"/>
        </w:rPr>
      </w:pPr>
      <w:r w:rsidRPr="00987451">
        <w:rPr>
          <w:szCs w:val="24"/>
        </w:rPr>
        <w:t>Open public forum (each topic is limited to 15 minutes).</w:t>
      </w:r>
    </w:p>
    <w:p w:rsidR="00E27C88" w:rsidRPr="00987451" w:rsidRDefault="00E27C88" w:rsidP="00404974">
      <w:pPr>
        <w:pStyle w:val="DefaultText"/>
        <w:spacing w:line="240" w:lineRule="exact"/>
        <w:ind w:left="720"/>
        <w:contextualSpacing/>
        <w:rPr>
          <w:szCs w:val="24"/>
        </w:rPr>
      </w:pPr>
    </w:p>
    <w:p w:rsidR="00E27C88" w:rsidRPr="00987451" w:rsidRDefault="00E27C88" w:rsidP="00987451">
      <w:pPr>
        <w:pStyle w:val="DefaultText1"/>
        <w:numPr>
          <w:ilvl w:val="0"/>
          <w:numId w:val="25"/>
        </w:numPr>
        <w:spacing w:line="240" w:lineRule="exact"/>
        <w:contextualSpacing/>
        <w:rPr>
          <w:szCs w:val="24"/>
        </w:rPr>
      </w:pPr>
      <w:r w:rsidRPr="00987451">
        <w:rPr>
          <w:szCs w:val="24"/>
        </w:rPr>
        <w:t>Old Business:</w:t>
      </w:r>
    </w:p>
    <w:p w:rsidR="00057F76" w:rsidRDefault="00057F76" w:rsidP="00404974">
      <w:pPr>
        <w:pStyle w:val="ListParagraph"/>
        <w:spacing w:line="240" w:lineRule="exact"/>
        <w:contextualSpacing/>
      </w:pPr>
    </w:p>
    <w:p w:rsidR="00E23213" w:rsidRDefault="00E23213" w:rsidP="003C70A6">
      <w:pPr>
        <w:numPr>
          <w:ilvl w:val="0"/>
          <w:numId w:val="5"/>
        </w:numPr>
        <w:rPr>
          <w:snapToGrid w:val="0"/>
          <w:sz w:val="24"/>
        </w:rPr>
      </w:pPr>
      <w:r>
        <w:rPr>
          <w:snapToGrid w:val="0"/>
          <w:sz w:val="24"/>
        </w:rPr>
        <w:t>Update on the Hwy 69 Project.</w:t>
      </w:r>
    </w:p>
    <w:p w:rsidR="008828F3" w:rsidRPr="00E23213" w:rsidRDefault="00E23213" w:rsidP="003C70A6">
      <w:pPr>
        <w:numPr>
          <w:ilvl w:val="0"/>
          <w:numId w:val="5"/>
        </w:numPr>
        <w:rPr>
          <w:snapToGrid w:val="0"/>
          <w:sz w:val="24"/>
        </w:rPr>
      </w:pPr>
      <w:r>
        <w:rPr>
          <w:snapToGrid w:val="0"/>
          <w:sz w:val="24"/>
        </w:rPr>
        <w:t>Discuss and take action on the purchase of GPS equipment and software.</w:t>
      </w:r>
      <w:r w:rsidR="00995C5F" w:rsidRPr="00E23213">
        <w:rPr>
          <w:snapToGrid w:val="0"/>
          <w:sz w:val="24"/>
        </w:rPr>
        <w:t xml:space="preserve"> </w:t>
      </w:r>
    </w:p>
    <w:p w:rsidR="00CD67CE" w:rsidRDefault="00CD67CE" w:rsidP="00BC417B">
      <w:pPr>
        <w:spacing w:line="240" w:lineRule="exact"/>
        <w:contextualSpacing/>
      </w:pPr>
    </w:p>
    <w:p w:rsidR="00BC7F8C" w:rsidRPr="00987451" w:rsidRDefault="00CD67CE" w:rsidP="00987451">
      <w:pPr>
        <w:numPr>
          <w:ilvl w:val="0"/>
          <w:numId w:val="25"/>
        </w:numPr>
        <w:spacing w:line="240" w:lineRule="exact"/>
        <w:contextualSpacing/>
        <w:rPr>
          <w:sz w:val="24"/>
          <w:szCs w:val="24"/>
        </w:rPr>
      </w:pPr>
      <w:r w:rsidRPr="00987451">
        <w:rPr>
          <w:sz w:val="24"/>
          <w:szCs w:val="24"/>
        </w:rPr>
        <w:t>N</w:t>
      </w:r>
      <w:r w:rsidR="00E27C88" w:rsidRPr="00987451">
        <w:rPr>
          <w:sz w:val="24"/>
          <w:szCs w:val="24"/>
        </w:rPr>
        <w:t>ew Business:</w:t>
      </w:r>
    </w:p>
    <w:p w:rsidR="00440B08" w:rsidRDefault="00440B08" w:rsidP="00404974">
      <w:pPr>
        <w:pStyle w:val="DefaultText1"/>
        <w:spacing w:line="240" w:lineRule="exact"/>
        <w:contextualSpacing/>
      </w:pPr>
    </w:p>
    <w:p w:rsidR="00582C1C" w:rsidRDefault="00E23213" w:rsidP="00776FD8">
      <w:pPr>
        <w:numPr>
          <w:ilvl w:val="0"/>
          <w:numId w:val="17"/>
        </w:numPr>
        <w:rPr>
          <w:snapToGrid w:val="0"/>
          <w:sz w:val="24"/>
        </w:rPr>
      </w:pPr>
      <w:r>
        <w:rPr>
          <w:snapToGrid w:val="0"/>
          <w:sz w:val="24"/>
        </w:rPr>
        <w:t>Quarterly review of the District’s Budget</w:t>
      </w:r>
    </w:p>
    <w:p w:rsidR="00995C5F" w:rsidRDefault="00E23213" w:rsidP="00995C5F">
      <w:pPr>
        <w:numPr>
          <w:ilvl w:val="0"/>
          <w:numId w:val="17"/>
        </w:numPr>
        <w:rPr>
          <w:snapToGrid w:val="0"/>
          <w:sz w:val="24"/>
        </w:rPr>
      </w:pPr>
      <w:r>
        <w:rPr>
          <w:snapToGrid w:val="0"/>
          <w:sz w:val="24"/>
        </w:rPr>
        <w:t>Discuss and take action on participating in the Community Based Instruction Program with the Huntington ISD.</w:t>
      </w:r>
    </w:p>
    <w:p w:rsidR="00E23213" w:rsidRDefault="00E23213" w:rsidP="00995C5F">
      <w:pPr>
        <w:numPr>
          <w:ilvl w:val="0"/>
          <w:numId w:val="17"/>
        </w:numPr>
        <w:rPr>
          <w:snapToGrid w:val="0"/>
          <w:sz w:val="24"/>
        </w:rPr>
      </w:pPr>
      <w:r>
        <w:rPr>
          <w:snapToGrid w:val="0"/>
          <w:sz w:val="24"/>
        </w:rPr>
        <w:t>Hear a report on the Health Insurance Rerate for 2017-2018.</w:t>
      </w:r>
    </w:p>
    <w:p w:rsidR="00E23213" w:rsidRPr="00620EAF" w:rsidRDefault="00E23213" w:rsidP="00620EAF">
      <w:pPr>
        <w:numPr>
          <w:ilvl w:val="0"/>
          <w:numId w:val="17"/>
        </w:numPr>
        <w:rPr>
          <w:snapToGrid w:val="0"/>
          <w:sz w:val="24"/>
        </w:rPr>
      </w:pPr>
      <w:r w:rsidRPr="00620EAF">
        <w:rPr>
          <w:snapToGrid w:val="0"/>
          <w:sz w:val="24"/>
        </w:rPr>
        <w:t xml:space="preserve">Report on Shane </w:t>
      </w:r>
      <w:proofErr w:type="spellStart"/>
      <w:r w:rsidRPr="00620EAF">
        <w:rPr>
          <w:snapToGrid w:val="0"/>
          <w:sz w:val="24"/>
        </w:rPr>
        <w:t>McQuilkin’s</w:t>
      </w:r>
      <w:proofErr w:type="spellEnd"/>
      <w:r w:rsidRPr="00620EAF">
        <w:rPr>
          <w:snapToGrid w:val="0"/>
          <w:sz w:val="24"/>
        </w:rPr>
        <w:t xml:space="preserve"> new license. </w:t>
      </w:r>
    </w:p>
    <w:p w:rsidR="0008685E" w:rsidRDefault="00E23213" w:rsidP="00776FD8">
      <w:pPr>
        <w:numPr>
          <w:ilvl w:val="0"/>
          <w:numId w:val="17"/>
        </w:numPr>
        <w:rPr>
          <w:snapToGrid w:val="0"/>
          <w:sz w:val="24"/>
        </w:rPr>
      </w:pPr>
      <w:r>
        <w:rPr>
          <w:snapToGrid w:val="0"/>
          <w:sz w:val="24"/>
        </w:rPr>
        <w:t>Report on the District to host a Health Screening for participating TML Multistate IEBP members on June 21, 2017.</w:t>
      </w:r>
    </w:p>
    <w:p w:rsidR="00E23213" w:rsidRPr="00F92568" w:rsidRDefault="00E23213" w:rsidP="00776FD8">
      <w:pPr>
        <w:numPr>
          <w:ilvl w:val="0"/>
          <w:numId w:val="17"/>
        </w:numPr>
        <w:rPr>
          <w:snapToGrid w:val="0"/>
          <w:sz w:val="24"/>
        </w:rPr>
      </w:pPr>
      <w:bookmarkStart w:id="0" w:name="_GoBack"/>
      <w:r>
        <w:rPr>
          <w:snapToGrid w:val="0"/>
          <w:sz w:val="24"/>
        </w:rPr>
        <w:t>Discuss and take action upgrading the District’s security system.</w:t>
      </w:r>
    </w:p>
    <w:bookmarkEnd w:id="0"/>
    <w:p w:rsidR="00987451" w:rsidRDefault="00987451" w:rsidP="00564434">
      <w:pPr>
        <w:pStyle w:val="DefaultText1"/>
      </w:pPr>
    </w:p>
    <w:p w:rsidR="00E27C88" w:rsidRPr="00987451" w:rsidRDefault="00E27C88" w:rsidP="00987451">
      <w:pPr>
        <w:pStyle w:val="DefaultText1"/>
        <w:numPr>
          <w:ilvl w:val="0"/>
          <w:numId w:val="25"/>
        </w:numPr>
        <w:spacing w:line="240" w:lineRule="exact"/>
        <w:contextualSpacing/>
        <w:rPr>
          <w:noProof/>
          <w:szCs w:val="24"/>
        </w:rPr>
      </w:pPr>
      <w:r w:rsidRPr="00987451">
        <w:rPr>
          <w:szCs w:val="24"/>
        </w:rPr>
        <w:t>Adjourn.</w:t>
      </w:r>
    </w:p>
    <w:p w:rsidR="005F35E0" w:rsidRDefault="005F35E0" w:rsidP="00404974">
      <w:pPr>
        <w:pStyle w:val="DefaultText1"/>
        <w:spacing w:line="240" w:lineRule="exact"/>
        <w:contextualSpacing/>
      </w:pPr>
    </w:p>
    <w:p w:rsidR="00FE4F08" w:rsidRPr="00AF7065" w:rsidRDefault="00AF7065" w:rsidP="00B20834">
      <w:pPr>
        <w:pStyle w:val="DefaultText1"/>
        <w:rPr>
          <w:noProof/>
        </w:rPr>
      </w:pPr>
      <w:r>
        <w:rPr>
          <w:noProof/>
        </w:rPr>
        <w:t xml:space="preserve">I certify that the above agenda for this Meeting of the Board of Directors of the Four Way Special Utility District was posted on the bullentin board at the District’s office located at 411 N Main Street and was posted online at </w:t>
      </w:r>
      <w:hyperlink r:id="rId9" w:history="1">
        <w:r w:rsidRPr="004620D4">
          <w:rPr>
            <w:rStyle w:val="Hyperlink"/>
            <w:noProof/>
          </w:rPr>
          <w:t>www.fourwaywater.com</w:t>
        </w:r>
      </w:hyperlink>
      <w:r>
        <w:rPr>
          <w:noProof/>
        </w:rPr>
        <w:t xml:space="preserve"> on</w:t>
      </w:r>
      <w:r w:rsidRPr="009403A5">
        <w:rPr>
          <w:noProof/>
        </w:rPr>
        <w:t xml:space="preserve"> </w:t>
      </w:r>
      <w:r w:rsidR="004F4DD4">
        <w:rPr>
          <w:noProof/>
        </w:rPr>
        <w:t>June 8</w:t>
      </w:r>
      <w:r w:rsidR="00BA288E">
        <w:rPr>
          <w:noProof/>
        </w:rPr>
        <w:t>, 2017</w:t>
      </w:r>
      <w:r w:rsidR="009403A5">
        <w:rPr>
          <w:noProof/>
        </w:rPr>
        <w:t xml:space="preserve"> </w:t>
      </w:r>
      <w:r>
        <w:rPr>
          <w:noProof/>
        </w:rPr>
        <w:t>on or before</w:t>
      </w:r>
      <w:r w:rsidR="009403A5">
        <w:rPr>
          <w:noProof/>
        </w:rPr>
        <w:t xml:space="preserve"> </w:t>
      </w:r>
      <w:r w:rsidR="00255525">
        <w:rPr>
          <w:noProof/>
        </w:rPr>
        <w:t>5</w:t>
      </w:r>
      <w:r w:rsidR="003C70A6">
        <w:rPr>
          <w:noProof/>
        </w:rPr>
        <w:t>:00</w:t>
      </w:r>
      <w:r>
        <w:rPr>
          <w:noProof/>
        </w:rPr>
        <w:t xml:space="preserve"> p.m. pursuant to Chapter 551 of the Texas Government Code.</w:t>
      </w:r>
    </w:p>
    <w:p w:rsidR="00FE4F08" w:rsidRDefault="00FE4F08" w:rsidP="00FE4F08">
      <w:pPr>
        <w:pStyle w:val="DefaultText1"/>
      </w:pPr>
    </w:p>
    <w:p w:rsidR="00404974" w:rsidRDefault="007D15F7" w:rsidP="00FE4F08">
      <w:pPr>
        <w:pStyle w:val="DefaultText1"/>
        <w:rPr>
          <w:noProof/>
          <w:u w:val="single"/>
        </w:rPr>
      </w:pPr>
      <w:r>
        <w:rPr>
          <w:noProof/>
          <w:snapToGrid/>
        </w:rPr>
        <w:drawing>
          <wp:inline distT="0" distB="0" distL="0" distR="0">
            <wp:extent cx="1781175" cy="514350"/>
            <wp:effectExtent l="0" t="0" r="9525"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rsidR="00FE4F08" w:rsidRPr="00FE4F08" w:rsidRDefault="00E009EB" w:rsidP="00FE4F08">
      <w:pPr>
        <w:pStyle w:val="DefaultText1"/>
        <w:rPr>
          <w:noProof/>
          <w:u w:val="single"/>
        </w:rPr>
      </w:pPr>
      <w:r>
        <w:rPr>
          <w:noProof/>
          <w:u w:val="single"/>
        </w:rPr>
        <w:tab/>
      </w:r>
      <w:r w:rsidR="00FE4F08">
        <w:rPr>
          <w:noProof/>
          <w:u w:val="single"/>
        </w:rPr>
        <w:tab/>
      </w:r>
      <w:r w:rsidR="00FE4F08">
        <w:rPr>
          <w:noProof/>
          <w:u w:val="single"/>
        </w:rPr>
        <w:tab/>
      </w:r>
      <w:r w:rsidR="00FE4F08">
        <w:rPr>
          <w:noProof/>
          <w:u w:val="single"/>
        </w:rPr>
        <w:tab/>
      </w:r>
    </w:p>
    <w:p w:rsidR="00FE4F08" w:rsidRPr="00FE4F08" w:rsidRDefault="00846C81" w:rsidP="00FE4F08">
      <w:pPr>
        <w:pStyle w:val="DefaultText1"/>
        <w:rPr>
          <w:noProof/>
        </w:rPr>
      </w:pPr>
      <w:r>
        <w:rPr>
          <w:noProof/>
        </w:rPr>
        <w:t>Tommy Carswell</w:t>
      </w:r>
      <w:r>
        <w:rPr>
          <w:noProof/>
        </w:rPr>
        <w:tab/>
      </w:r>
    </w:p>
    <w:p w:rsidR="007E7D5B" w:rsidRDefault="00846C81" w:rsidP="00B20834">
      <w:pPr>
        <w:pStyle w:val="DefaultText1"/>
        <w:rPr>
          <w:noProof/>
        </w:rPr>
      </w:pPr>
      <w:r>
        <w:rPr>
          <w:noProof/>
        </w:rPr>
        <w:t>Man</w:t>
      </w:r>
      <w:r w:rsidR="00FE4F08" w:rsidRPr="00FE4F08">
        <w:rPr>
          <w:noProof/>
        </w:rPr>
        <w:t>ager, Four Way SUD</w:t>
      </w:r>
    </w:p>
    <w:sectPr w:rsidR="007E7D5B" w:rsidSect="00404974">
      <w:footerReference w:type="default" r:id="rId11"/>
      <w:pgSz w:w="12240" w:h="15840"/>
      <w:pgMar w:top="1440" w:right="1440" w:bottom="1440" w:left="1440" w:header="0" w:footer="19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D1" w:rsidRDefault="003B36D1" w:rsidP="004A0B9D">
      <w:r>
        <w:separator/>
      </w:r>
    </w:p>
  </w:endnote>
  <w:endnote w:type="continuationSeparator" w:id="0">
    <w:p w:rsidR="003B36D1" w:rsidRDefault="003B36D1" w:rsidP="004A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9D" w:rsidRDefault="00AF7065" w:rsidP="00045F28">
    <w:pPr>
      <w:pStyle w:val="Footer"/>
      <w:tabs>
        <w:tab w:val="clear" w:pos="4320"/>
        <w:tab w:val="clear" w:pos="8640"/>
        <w:tab w:val="center" w:pos="4680"/>
        <w:tab w:val="right" w:pos="9360"/>
      </w:tabs>
    </w:pPr>
    <w:r>
      <w:rPr>
        <w:noProof/>
      </w:rPr>
      <w:tab/>
    </w:r>
    <w:r w:rsidR="00045F28">
      <w:rPr>
        <w:noProof/>
      </w:rPr>
      <w:tab/>
    </w:r>
    <w:r w:rsidR="007D15F7">
      <w:rPr>
        <w:noProof/>
      </w:rPr>
      <w:drawing>
        <wp:inline distT="0" distB="0" distL="0" distR="0">
          <wp:extent cx="64770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2159" t="16362" r="4283" b="73335"/>
                  <a:stretch>
                    <a:fillRect/>
                  </a:stretch>
                </pic:blipFill>
                <pic:spPr bwMode="auto">
                  <a:xfrm>
                    <a:off x="0" y="0"/>
                    <a:ext cx="6477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D1" w:rsidRDefault="003B36D1" w:rsidP="004A0B9D">
      <w:r>
        <w:separator/>
      </w:r>
    </w:p>
  </w:footnote>
  <w:footnote w:type="continuationSeparator" w:id="0">
    <w:p w:rsidR="003B36D1" w:rsidRDefault="003B36D1" w:rsidP="004A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0DA"/>
    <w:multiLevelType w:val="hybridMultilevel"/>
    <w:tmpl w:val="43265E58"/>
    <w:lvl w:ilvl="0" w:tplc="C644CFBA">
      <w:start w:val="1"/>
      <w:numFmt w:val="lowerLetter"/>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2C6BE9"/>
    <w:multiLevelType w:val="hybridMultilevel"/>
    <w:tmpl w:val="32729C1A"/>
    <w:lvl w:ilvl="0" w:tplc="FFFFFFFF">
      <w:start w:val="6"/>
      <w:numFmt w:val="decimal"/>
      <w:lvlText w:val="%1."/>
      <w:lvlJc w:val="left"/>
      <w:pPr>
        <w:tabs>
          <w:tab w:val="num" w:pos="1440"/>
        </w:tabs>
        <w:ind w:left="1440" w:hanging="720"/>
      </w:pPr>
      <w:rPr>
        <w:rFonts w:ascii="Times New Roman" w:hAnsi="Times New Roman" w:hint="default"/>
        <w:b w:val="0"/>
        <w:i w:val="0"/>
        <w:sz w:val="24"/>
      </w:rPr>
    </w:lvl>
    <w:lvl w:ilvl="1" w:tplc="2A02DE4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A7169B"/>
    <w:multiLevelType w:val="multilevel"/>
    <w:tmpl w:val="C54A5FC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260"/>
        </w:tabs>
        <w:ind w:left="12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1C7749"/>
    <w:multiLevelType w:val="hybridMultilevel"/>
    <w:tmpl w:val="8B12BECC"/>
    <w:lvl w:ilvl="0" w:tplc="FE687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5073"/>
    <w:multiLevelType w:val="singleLevel"/>
    <w:tmpl w:val="88468762"/>
    <w:lvl w:ilvl="0">
      <w:start w:val="7"/>
      <w:numFmt w:val="decimal"/>
      <w:lvlText w:val="%1."/>
      <w:lvlJc w:val="left"/>
      <w:pPr>
        <w:tabs>
          <w:tab w:val="num" w:pos="1440"/>
        </w:tabs>
        <w:ind w:left="1440" w:hanging="720"/>
      </w:pPr>
      <w:rPr>
        <w:rFonts w:ascii="Times New Roman" w:hAnsi="Times New Roman" w:hint="default"/>
        <w:b w:val="0"/>
        <w:i w:val="0"/>
        <w:sz w:val="24"/>
      </w:rPr>
    </w:lvl>
  </w:abstractNum>
  <w:abstractNum w:abstractNumId="5">
    <w:nsid w:val="1D59094D"/>
    <w:multiLevelType w:val="hybridMultilevel"/>
    <w:tmpl w:val="1D8CECA6"/>
    <w:lvl w:ilvl="0" w:tplc="01BA8E4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E6D6C"/>
    <w:multiLevelType w:val="singleLevel"/>
    <w:tmpl w:val="17825DBC"/>
    <w:lvl w:ilvl="0">
      <w:start w:val="1"/>
      <w:numFmt w:val="lowerLetter"/>
      <w:lvlText w:val="%1."/>
      <w:lvlJc w:val="left"/>
      <w:pPr>
        <w:tabs>
          <w:tab w:val="num" w:pos="1440"/>
        </w:tabs>
        <w:ind w:left="1440" w:hanging="720"/>
      </w:pPr>
      <w:rPr>
        <w:rFonts w:hint="default"/>
      </w:rPr>
    </w:lvl>
  </w:abstractNum>
  <w:abstractNum w:abstractNumId="7">
    <w:nsid w:val="2AC1607B"/>
    <w:multiLevelType w:val="hybridMultilevel"/>
    <w:tmpl w:val="4C4EDCD8"/>
    <w:lvl w:ilvl="0" w:tplc="F7AA0190">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FF0C92"/>
    <w:multiLevelType w:val="hybridMultilevel"/>
    <w:tmpl w:val="D830601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13A4763"/>
    <w:multiLevelType w:val="hybridMultilevel"/>
    <w:tmpl w:val="4A28449E"/>
    <w:lvl w:ilvl="0" w:tplc="C644CFBA">
      <w:start w:val="1"/>
      <w:numFmt w:val="lowerLetter"/>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2087793"/>
    <w:multiLevelType w:val="hybridMultilevel"/>
    <w:tmpl w:val="1A103188"/>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618416B"/>
    <w:multiLevelType w:val="hybridMultilevel"/>
    <w:tmpl w:val="C54A5FC6"/>
    <w:lvl w:ilvl="0" w:tplc="FFFFFFFF">
      <w:start w:val="1"/>
      <w:numFmt w:val="lowerLetter"/>
      <w:lvlText w:val="%1."/>
      <w:lvlJc w:val="left"/>
      <w:pPr>
        <w:tabs>
          <w:tab w:val="num" w:pos="1440"/>
        </w:tabs>
        <w:ind w:left="1440" w:hanging="720"/>
      </w:pPr>
      <w:rPr>
        <w:rFonts w:hint="default"/>
      </w:rPr>
    </w:lvl>
    <w:lvl w:ilvl="1" w:tplc="89E6CE94">
      <w:start w:val="1"/>
      <w:numFmt w:val="lowerLetter"/>
      <w:lvlText w:val="%2."/>
      <w:lvlJc w:val="left"/>
      <w:pPr>
        <w:tabs>
          <w:tab w:val="num" w:pos="1260"/>
        </w:tabs>
        <w:ind w:left="126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9E400FB"/>
    <w:multiLevelType w:val="hybridMultilevel"/>
    <w:tmpl w:val="B1E2CC12"/>
    <w:lvl w:ilvl="0" w:tplc="FFFFFFFF">
      <w:start w:val="1"/>
      <w:numFmt w:val="lowerLetter"/>
      <w:lvlText w:val="%1."/>
      <w:lvlJc w:val="left"/>
      <w:pPr>
        <w:tabs>
          <w:tab w:val="num" w:pos="1440"/>
        </w:tabs>
        <w:ind w:left="1440" w:hanging="720"/>
      </w:pPr>
      <w:rPr>
        <w:rFonts w:hint="default"/>
      </w:rPr>
    </w:lvl>
    <w:lvl w:ilvl="1" w:tplc="563C9934">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1B6CF3"/>
    <w:multiLevelType w:val="hybridMultilevel"/>
    <w:tmpl w:val="43265E58"/>
    <w:lvl w:ilvl="0" w:tplc="C644CFBA">
      <w:start w:val="1"/>
      <w:numFmt w:val="lowerLetter"/>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1204DA9"/>
    <w:multiLevelType w:val="singleLevel"/>
    <w:tmpl w:val="3FDC5166"/>
    <w:lvl w:ilvl="0">
      <w:start w:val="1"/>
      <w:numFmt w:val="lowerLetter"/>
      <w:lvlText w:val="%1."/>
      <w:lvlJc w:val="left"/>
      <w:pPr>
        <w:tabs>
          <w:tab w:val="num" w:pos="1440"/>
        </w:tabs>
        <w:ind w:left="1440" w:hanging="720"/>
      </w:pPr>
      <w:rPr>
        <w:rFonts w:hint="default"/>
      </w:rPr>
    </w:lvl>
  </w:abstractNum>
  <w:abstractNum w:abstractNumId="15">
    <w:nsid w:val="650D0056"/>
    <w:multiLevelType w:val="singleLevel"/>
    <w:tmpl w:val="004A7996"/>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16">
    <w:nsid w:val="685B2FBD"/>
    <w:multiLevelType w:val="hybridMultilevel"/>
    <w:tmpl w:val="9A3A2080"/>
    <w:lvl w:ilvl="0" w:tplc="9210ED1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D257072"/>
    <w:multiLevelType w:val="hybridMultilevel"/>
    <w:tmpl w:val="4A28449E"/>
    <w:lvl w:ilvl="0" w:tplc="C644CFBA">
      <w:start w:val="1"/>
      <w:numFmt w:val="lowerLetter"/>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8C143F9"/>
    <w:multiLevelType w:val="hybridMultilevel"/>
    <w:tmpl w:val="6E66D584"/>
    <w:lvl w:ilvl="0" w:tplc="A31871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321E8"/>
    <w:multiLevelType w:val="hybridMultilevel"/>
    <w:tmpl w:val="F76CA4BC"/>
    <w:lvl w:ilvl="0" w:tplc="49AEE53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A439D"/>
    <w:multiLevelType w:val="hybridMultilevel"/>
    <w:tmpl w:val="35BE221E"/>
    <w:lvl w:ilvl="0" w:tplc="69541888">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462F27"/>
    <w:multiLevelType w:val="hybridMultilevel"/>
    <w:tmpl w:val="CBEE08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5"/>
  </w:num>
  <w:num w:numId="4">
    <w:abstractNumId w:val="1"/>
  </w:num>
  <w:num w:numId="5">
    <w:abstractNumId w:val="13"/>
  </w:num>
  <w:num w:numId="6">
    <w:abstractNumId w:val="10"/>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21"/>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9"/>
  </w:num>
  <w:num w:numId="18">
    <w:abstractNumId w:val="17"/>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num>
  <w:num w:numId="23">
    <w:abstractNumId w:val="7"/>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41"/>
    <w:rsid w:val="00003B59"/>
    <w:rsid w:val="00010E55"/>
    <w:rsid w:val="0002156D"/>
    <w:rsid w:val="00022160"/>
    <w:rsid w:val="00025519"/>
    <w:rsid w:val="00026473"/>
    <w:rsid w:val="0003068F"/>
    <w:rsid w:val="00030E50"/>
    <w:rsid w:val="0003205F"/>
    <w:rsid w:val="00045F28"/>
    <w:rsid w:val="00051A6D"/>
    <w:rsid w:val="00057F76"/>
    <w:rsid w:val="00057FBB"/>
    <w:rsid w:val="0006163C"/>
    <w:rsid w:val="000700B8"/>
    <w:rsid w:val="00070304"/>
    <w:rsid w:val="00075470"/>
    <w:rsid w:val="00080B4E"/>
    <w:rsid w:val="00083A05"/>
    <w:rsid w:val="0008685E"/>
    <w:rsid w:val="0009258C"/>
    <w:rsid w:val="000926A7"/>
    <w:rsid w:val="000A19F6"/>
    <w:rsid w:val="000A2368"/>
    <w:rsid w:val="000A2CA8"/>
    <w:rsid w:val="000A7C57"/>
    <w:rsid w:val="000B2D82"/>
    <w:rsid w:val="000B7B48"/>
    <w:rsid w:val="000C04F8"/>
    <w:rsid w:val="000C0EDF"/>
    <w:rsid w:val="000C3535"/>
    <w:rsid w:val="000D07BF"/>
    <w:rsid w:val="000D7AD7"/>
    <w:rsid w:val="000E349D"/>
    <w:rsid w:val="000E473B"/>
    <w:rsid w:val="000E69C4"/>
    <w:rsid w:val="000F1088"/>
    <w:rsid w:val="000F2D1A"/>
    <w:rsid w:val="000F4CF7"/>
    <w:rsid w:val="00104277"/>
    <w:rsid w:val="0010530A"/>
    <w:rsid w:val="00105B91"/>
    <w:rsid w:val="00106ADE"/>
    <w:rsid w:val="001104B6"/>
    <w:rsid w:val="0011157D"/>
    <w:rsid w:val="0011512E"/>
    <w:rsid w:val="00116080"/>
    <w:rsid w:val="001233FA"/>
    <w:rsid w:val="00123E37"/>
    <w:rsid w:val="00124DBC"/>
    <w:rsid w:val="0012553B"/>
    <w:rsid w:val="00126CB4"/>
    <w:rsid w:val="00130248"/>
    <w:rsid w:val="001408C7"/>
    <w:rsid w:val="00145313"/>
    <w:rsid w:val="00146560"/>
    <w:rsid w:val="00152673"/>
    <w:rsid w:val="00152BED"/>
    <w:rsid w:val="00153FA3"/>
    <w:rsid w:val="001557CC"/>
    <w:rsid w:val="00160454"/>
    <w:rsid w:val="0016104D"/>
    <w:rsid w:val="001704D2"/>
    <w:rsid w:val="00173D79"/>
    <w:rsid w:val="00175F6F"/>
    <w:rsid w:val="00180A42"/>
    <w:rsid w:val="00182FD4"/>
    <w:rsid w:val="00184598"/>
    <w:rsid w:val="00195812"/>
    <w:rsid w:val="001A3608"/>
    <w:rsid w:val="001A43C9"/>
    <w:rsid w:val="001A489B"/>
    <w:rsid w:val="001A4DB2"/>
    <w:rsid w:val="001A6A59"/>
    <w:rsid w:val="001B03F7"/>
    <w:rsid w:val="001B2414"/>
    <w:rsid w:val="001B3EBD"/>
    <w:rsid w:val="001B5C53"/>
    <w:rsid w:val="001B68F2"/>
    <w:rsid w:val="001B6D83"/>
    <w:rsid w:val="001C04C8"/>
    <w:rsid w:val="001C6CCE"/>
    <w:rsid w:val="001D21DB"/>
    <w:rsid w:val="001D2217"/>
    <w:rsid w:val="001E0EE9"/>
    <w:rsid w:val="001E3034"/>
    <w:rsid w:val="001E517B"/>
    <w:rsid w:val="001E6A4F"/>
    <w:rsid w:val="001E7009"/>
    <w:rsid w:val="001E7B07"/>
    <w:rsid w:val="001F0A99"/>
    <w:rsid w:val="00202399"/>
    <w:rsid w:val="00205EA7"/>
    <w:rsid w:val="00206A54"/>
    <w:rsid w:val="0021363E"/>
    <w:rsid w:val="00213F21"/>
    <w:rsid w:val="00220D88"/>
    <w:rsid w:val="002273FF"/>
    <w:rsid w:val="002319E2"/>
    <w:rsid w:val="0023387E"/>
    <w:rsid w:val="00236E9D"/>
    <w:rsid w:val="002436FF"/>
    <w:rsid w:val="00255525"/>
    <w:rsid w:val="00266279"/>
    <w:rsid w:val="00277037"/>
    <w:rsid w:val="002A13FD"/>
    <w:rsid w:val="002A6DF7"/>
    <w:rsid w:val="002A7AA9"/>
    <w:rsid w:val="002C1C0C"/>
    <w:rsid w:val="002C2A0D"/>
    <w:rsid w:val="002C70B6"/>
    <w:rsid w:val="002D4ABE"/>
    <w:rsid w:val="002D6AD1"/>
    <w:rsid w:val="002E4159"/>
    <w:rsid w:val="002F3C55"/>
    <w:rsid w:val="00300DED"/>
    <w:rsid w:val="00311A0F"/>
    <w:rsid w:val="00320C04"/>
    <w:rsid w:val="0032119F"/>
    <w:rsid w:val="003225C3"/>
    <w:rsid w:val="00322D31"/>
    <w:rsid w:val="00327333"/>
    <w:rsid w:val="0033017A"/>
    <w:rsid w:val="00333D1D"/>
    <w:rsid w:val="0033542F"/>
    <w:rsid w:val="0033572D"/>
    <w:rsid w:val="0033666C"/>
    <w:rsid w:val="0034494C"/>
    <w:rsid w:val="0035061F"/>
    <w:rsid w:val="00350B0E"/>
    <w:rsid w:val="003511EA"/>
    <w:rsid w:val="00351A2B"/>
    <w:rsid w:val="00367485"/>
    <w:rsid w:val="00373EDA"/>
    <w:rsid w:val="003774D9"/>
    <w:rsid w:val="00380BD5"/>
    <w:rsid w:val="003834F2"/>
    <w:rsid w:val="003915E9"/>
    <w:rsid w:val="003949DF"/>
    <w:rsid w:val="003A0098"/>
    <w:rsid w:val="003A51FA"/>
    <w:rsid w:val="003A6920"/>
    <w:rsid w:val="003B36D1"/>
    <w:rsid w:val="003B78EC"/>
    <w:rsid w:val="003C04C8"/>
    <w:rsid w:val="003C3050"/>
    <w:rsid w:val="003C43BF"/>
    <w:rsid w:val="003C4EE3"/>
    <w:rsid w:val="003C70A6"/>
    <w:rsid w:val="003C7A41"/>
    <w:rsid w:val="003D002C"/>
    <w:rsid w:val="003D1903"/>
    <w:rsid w:val="003D206B"/>
    <w:rsid w:val="003D2DA0"/>
    <w:rsid w:val="003F0745"/>
    <w:rsid w:val="003F1DD1"/>
    <w:rsid w:val="004016DD"/>
    <w:rsid w:val="00403B99"/>
    <w:rsid w:val="00403F4A"/>
    <w:rsid w:val="00404974"/>
    <w:rsid w:val="00406680"/>
    <w:rsid w:val="00407A55"/>
    <w:rsid w:val="0042205D"/>
    <w:rsid w:val="004261AF"/>
    <w:rsid w:val="00426F14"/>
    <w:rsid w:val="00427427"/>
    <w:rsid w:val="00427936"/>
    <w:rsid w:val="0043030D"/>
    <w:rsid w:val="00430A75"/>
    <w:rsid w:val="004312C0"/>
    <w:rsid w:val="00440B08"/>
    <w:rsid w:val="00440FBF"/>
    <w:rsid w:val="004424E9"/>
    <w:rsid w:val="00446131"/>
    <w:rsid w:val="00447382"/>
    <w:rsid w:val="00453393"/>
    <w:rsid w:val="004537EB"/>
    <w:rsid w:val="00454668"/>
    <w:rsid w:val="00457607"/>
    <w:rsid w:val="00462ECF"/>
    <w:rsid w:val="004648ED"/>
    <w:rsid w:val="0047403B"/>
    <w:rsid w:val="00480A16"/>
    <w:rsid w:val="0048208F"/>
    <w:rsid w:val="004835C4"/>
    <w:rsid w:val="00484CB6"/>
    <w:rsid w:val="004A0676"/>
    <w:rsid w:val="004A0B9D"/>
    <w:rsid w:val="004A0CE8"/>
    <w:rsid w:val="004A3B20"/>
    <w:rsid w:val="004A4F29"/>
    <w:rsid w:val="004A7E7D"/>
    <w:rsid w:val="004A7F6A"/>
    <w:rsid w:val="004B0346"/>
    <w:rsid w:val="004B29A4"/>
    <w:rsid w:val="004B3A93"/>
    <w:rsid w:val="004C0AD9"/>
    <w:rsid w:val="004C0CEE"/>
    <w:rsid w:val="004C1B6D"/>
    <w:rsid w:val="004C28AC"/>
    <w:rsid w:val="004C3240"/>
    <w:rsid w:val="004C3605"/>
    <w:rsid w:val="004D1160"/>
    <w:rsid w:val="004D2BF5"/>
    <w:rsid w:val="004D3A99"/>
    <w:rsid w:val="004D7A44"/>
    <w:rsid w:val="004E2902"/>
    <w:rsid w:val="004E6920"/>
    <w:rsid w:val="004F0523"/>
    <w:rsid w:val="004F4DD4"/>
    <w:rsid w:val="004F6E2C"/>
    <w:rsid w:val="005063A8"/>
    <w:rsid w:val="00526A54"/>
    <w:rsid w:val="00526F29"/>
    <w:rsid w:val="00527B78"/>
    <w:rsid w:val="00527EC1"/>
    <w:rsid w:val="0053040D"/>
    <w:rsid w:val="005313D3"/>
    <w:rsid w:val="00533959"/>
    <w:rsid w:val="00534BF8"/>
    <w:rsid w:val="00534C17"/>
    <w:rsid w:val="00540FAB"/>
    <w:rsid w:val="00543C6A"/>
    <w:rsid w:val="00551364"/>
    <w:rsid w:val="00552C2A"/>
    <w:rsid w:val="00553618"/>
    <w:rsid w:val="0055677A"/>
    <w:rsid w:val="00560FB7"/>
    <w:rsid w:val="00564434"/>
    <w:rsid w:val="0057600F"/>
    <w:rsid w:val="00582C1C"/>
    <w:rsid w:val="00582CCA"/>
    <w:rsid w:val="00595C93"/>
    <w:rsid w:val="005A32D9"/>
    <w:rsid w:val="005A63AB"/>
    <w:rsid w:val="005B22C6"/>
    <w:rsid w:val="005B55E1"/>
    <w:rsid w:val="005B5C0D"/>
    <w:rsid w:val="005B7E67"/>
    <w:rsid w:val="005C3C53"/>
    <w:rsid w:val="005C4065"/>
    <w:rsid w:val="005C51B5"/>
    <w:rsid w:val="005C5AE5"/>
    <w:rsid w:val="005C77CE"/>
    <w:rsid w:val="005D4D03"/>
    <w:rsid w:val="005E5CC6"/>
    <w:rsid w:val="005F35E0"/>
    <w:rsid w:val="00600D95"/>
    <w:rsid w:val="00604671"/>
    <w:rsid w:val="00610E6B"/>
    <w:rsid w:val="00614C3B"/>
    <w:rsid w:val="0061764D"/>
    <w:rsid w:val="00620EAF"/>
    <w:rsid w:val="00622472"/>
    <w:rsid w:val="00625032"/>
    <w:rsid w:val="00626414"/>
    <w:rsid w:val="00630438"/>
    <w:rsid w:val="0063622B"/>
    <w:rsid w:val="0064511B"/>
    <w:rsid w:val="00645499"/>
    <w:rsid w:val="00647A6C"/>
    <w:rsid w:val="006503F4"/>
    <w:rsid w:val="006519A0"/>
    <w:rsid w:val="00651F0A"/>
    <w:rsid w:val="0065431C"/>
    <w:rsid w:val="00656067"/>
    <w:rsid w:val="00667650"/>
    <w:rsid w:val="00674E75"/>
    <w:rsid w:val="0067732A"/>
    <w:rsid w:val="0068423C"/>
    <w:rsid w:val="00685C00"/>
    <w:rsid w:val="006A0529"/>
    <w:rsid w:val="006B1DE0"/>
    <w:rsid w:val="006B43B7"/>
    <w:rsid w:val="006C039F"/>
    <w:rsid w:val="006C69C5"/>
    <w:rsid w:val="006D0448"/>
    <w:rsid w:val="006D0E3C"/>
    <w:rsid w:val="006F34EB"/>
    <w:rsid w:val="006F6D19"/>
    <w:rsid w:val="006F77B5"/>
    <w:rsid w:val="007137FE"/>
    <w:rsid w:val="00715A4B"/>
    <w:rsid w:val="0072419F"/>
    <w:rsid w:val="00730375"/>
    <w:rsid w:val="00731381"/>
    <w:rsid w:val="00734D2D"/>
    <w:rsid w:val="00754272"/>
    <w:rsid w:val="00755548"/>
    <w:rsid w:val="00756051"/>
    <w:rsid w:val="00763C28"/>
    <w:rsid w:val="007671FA"/>
    <w:rsid w:val="00767A52"/>
    <w:rsid w:val="00770EAC"/>
    <w:rsid w:val="00771A6C"/>
    <w:rsid w:val="00776FD8"/>
    <w:rsid w:val="00777CD6"/>
    <w:rsid w:val="007855AB"/>
    <w:rsid w:val="00785887"/>
    <w:rsid w:val="007860AB"/>
    <w:rsid w:val="0078634C"/>
    <w:rsid w:val="00786D1C"/>
    <w:rsid w:val="0078769C"/>
    <w:rsid w:val="00787BD8"/>
    <w:rsid w:val="0079092F"/>
    <w:rsid w:val="00794B79"/>
    <w:rsid w:val="007965B4"/>
    <w:rsid w:val="007A776F"/>
    <w:rsid w:val="007B0E1F"/>
    <w:rsid w:val="007C38EE"/>
    <w:rsid w:val="007C4BE7"/>
    <w:rsid w:val="007D15F7"/>
    <w:rsid w:val="007D227A"/>
    <w:rsid w:val="007D2BE3"/>
    <w:rsid w:val="007D6520"/>
    <w:rsid w:val="007D7057"/>
    <w:rsid w:val="007E7D5B"/>
    <w:rsid w:val="007F09C0"/>
    <w:rsid w:val="007F4915"/>
    <w:rsid w:val="00800072"/>
    <w:rsid w:val="008025BC"/>
    <w:rsid w:val="00805C1C"/>
    <w:rsid w:val="00806CD0"/>
    <w:rsid w:val="00823953"/>
    <w:rsid w:val="00824BFF"/>
    <w:rsid w:val="00833B41"/>
    <w:rsid w:val="00836A1A"/>
    <w:rsid w:val="00836CE6"/>
    <w:rsid w:val="00837827"/>
    <w:rsid w:val="00842F3F"/>
    <w:rsid w:val="008444D2"/>
    <w:rsid w:val="00845DBB"/>
    <w:rsid w:val="00846C81"/>
    <w:rsid w:val="0085544A"/>
    <w:rsid w:val="00861B5A"/>
    <w:rsid w:val="00861F27"/>
    <w:rsid w:val="00864D5B"/>
    <w:rsid w:val="00870A4A"/>
    <w:rsid w:val="008810DC"/>
    <w:rsid w:val="008828F3"/>
    <w:rsid w:val="008A51C2"/>
    <w:rsid w:val="008B0492"/>
    <w:rsid w:val="008B1AE3"/>
    <w:rsid w:val="008B2D80"/>
    <w:rsid w:val="008B35C4"/>
    <w:rsid w:val="008B3DC5"/>
    <w:rsid w:val="008B7AEC"/>
    <w:rsid w:val="008C6C35"/>
    <w:rsid w:val="008D2477"/>
    <w:rsid w:val="008D3D2C"/>
    <w:rsid w:val="008D76F9"/>
    <w:rsid w:val="008D7F72"/>
    <w:rsid w:val="008E0B1F"/>
    <w:rsid w:val="008E0EA3"/>
    <w:rsid w:val="008E1D99"/>
    <w:rsid w:val="008E3879"/>
    <w:rsid w:val="008E74FF"/>
    <w:rsid w:val="008F009C"/>
    <w:rsid w:val="009057F0"/>
    <w:rsid w:val="0091573C"/>
    <w:rsid w:val="00915ABF"/>
    <w:rsid w:val="00923AEA"/>
    <w:rsid w:val="00925476"/>
    <w:rsid w:val="0092791E"/>
    <w:rsid w:val="009403A5"/>
    <w:rsid w:val="00946295"/>
    <w:rsid w:val="009538D4"/>
    <w:rsid w:val="00954759"/>
    <w:rsid w:val="00962C13"/>
    <w:rsid w:val="009706BD"/>
    <w:rsid w:val="00973CFC"/>
    <w:rsid w:val="009746F7"/>
    <w:rsid w:val="00974F44"/>
    <w:rsid w:val="009761C7"/>
    <w:rsid w:val="00977A01"/>
    <w:rsid w:val="00981A8A"/>
    <w:rsid w:val="00983224"/>
    <w:rsid w:val="00987451"/>
    <w:rsid w:val="009952C1"/>
    <w:rsid w:val="00995C5F"/>
    <w:rsid w:val="009970BD"/>
    <w:rsid w:val="009A069D"/>
    <w:rsid w:val="009A26A0"/>
    <w:rsid w:val="009A7635"/>
    <w:rsid w:val="009B14B0"/>
    <w:rsid w:val="009B5F3A"/>
    <w:rsid w:val="009C611F"/>
    <w:rsid w:val="009D0AF5"/>
    <w:rsid w:val="009D2430"/>
    <w:rsid w:val="009D349F"/>
    <w:rsid w:val="009D42AF"/>
    <w:rsid w:val="009E3EE4"/>
    <w:rsid w:val="009E5433"/>
    <w:rsid w:val="009F0360"/>
    <w:rsid w:val="009F1C5F"/>
    <w:rsid w:val="009F4F8A"/>
    <w:rsid w:val="009F6166"/>
    <w:rsid w:val="009F66B7"/>
    <w:rsid w:val="00A0382A"/>
    <w:rsid w:val="00A07491"/>
    <w:rsid w:val="00A12995"/>
    <w:rsid w:val="00A12CA3"/>
    <w:rsid w:val="00A17F8B"/>
    <w:rsid w:val="00A20673"/>
    <w:rsid w:val="00A21916"/>
    <w:rsid w:val="00A22C62"/>
    <w:rsid w:val="00A2774A"/>
    <w:rsid w:val="00A35754"/>
    <w:rsid w:val="00A36B45"/>
    <w:rsid w:val="00A43FD0"/>
    <w:rsid w:val="00A448B0"/>
    <w:rsid w:val="00A5000A"/>
    <w:rsid w:val="00A51F55"/>
    <w:rsid w:val="00A5247F"/>
    <w:rsid w:val="00A56C56"/>
    <w:rsid w:val="00A615B7"/>
    <w:rsid w:val="00A61754"/>
    <w:rsid w:val="00A62D79"/>
    <w:rsid w:val="00A726DF"/>
    <w:rsid w:val="00A73B73"/>
    <w:rsid w:val="00A74305"/>
    <w:rsid w:val="00A77798"/>
    <w:rsid w:val="00A77F3E"/>
    <w:rsid w:val="00A803EB"/>
    <w:rsid w:val="00A83D7F"/>
    <w:rsid w:val="00A93454"/>
    <w:rsid w:val="00A95CB0"/>
    <w:rsid w:val="00A95ECC"/>
    <w:rsid w:val="00A96AB0"/>
    <w:rsid w:val="00A9788F"/>
    <w:rsid w:val="00AA6A60"/>
    <w:rsid w:val="00AA7E74"/>
    <w:rsid w:val="00AB1C7F"/>
    <w:rsid w:val="00AB246F"/>
    <w:rsid w:val="00AC6FF4"/>
    <w:rsid w:val="00AD2AAF"/>
    <w:rsid w:val="00AD6A52"/>
    <w:rsid w:val="00AD7ABC"/>
    <w:rsid w:val="00AE7B34"/>
    <w:rsid w:val="00AF117B"/>
    <w:rsid w:val="00AF7065"/>
    <w:rsid w:val="00AF77A0"/>
    <w:rsid w:val="00AF7A89"/>
    <w:rsid w:val="00B0079C"/>
    <w:rsid w:val="00B00F5A"/>
    <w:rsid w:val="00B05770"/>
    <w:rsid w:val="00B05C05"/>
    <w:rsid w:val="00B05F25"/>
    <w:rsid w:val="00B061EF"/>
    <w:rsid w:val="00B07CFB"/>
    <w:rsid w:val="00B108DE"/>
    <w:rsid w:val="00B12533"/>
    <w:rsid w:val="00B131A5"/>
    <w:rsid w:val="00B1665E"/>
    <w:rsid w:val="00B20834"/>
    <w:rsid w:val="00B20A6C"/>
    <w:rsid w:val="00B21AFB"/>
    <w:rsid w:val="00B256B9"/>
    <w:rsid w:val="00B35843"/>
    <w:rsid w:val="00B41634"/>
    <w:rsid w:val="00B41DE1"/>
    <w:rsid w:val="00B441D6"/>
    <w:rsid w:val="00B65428"/>
    <w:rsid w:val="00B6773E"/>
    <w:rsid w:val="00B773C1"/>
    <w:rsid w:val="00B81CE6"/>
    <w:rsid w:val="00B85C05"/>
    <w:rsid w:val="00B90613"/>
    <w:rsid w:val="00B93707"/>
    <w:rsid w:val="00B96E77"/>
    <w:rsid w:val="00B97ED7"/>
    <w:rsid w:val="00BA288E"/>
    <w:rsid w:val="00BA29CF"/>
    <w:rsid w:val="00BA4750"/>
    <w:rsid w:val="00BA5BE7"/>
    <w:rsid w:val="00BB7C63"/>
    <w:rsid w:val="00BC2E61"/>
    <w:rsid w:val="00BC344F"/>
    <w:rsid w:val="00BC417B"/>
    <w:rsid w:val="00BC7F8C"/>
    <w:rsid w:val="00BD43B2"/>
    <w:rsid w:val="00BD55D6"/>
    <w:rsid w:val="00BE0CDE"/>
    <w:rsid w:val="00BE4D4A"/>
    <w:rsid w:val="00BE5759"/>
    <w:rsid w:val="00BF055A"/>
    <w:rsid w:val="00BF4FE7"/>
    <w:rsid w:val="00BF6688"/>
    <w:rsid w:val="00C00A2F"/>
    <w:rsid w:val="00C02F6D"/>
    <w:rsid w:val="00C06C40"/>
    <w:rsid w:val="00C10C9C"/>
    <w:rsid w:val="00C156AD"/>
    <w:rsid w:val="00C17CA8"/>
    <w:rsid w:val="00C25CC3"/>
    <w:rsid w:val="00C3110E"/>
    <w:rsid w:val="00C349E5"/>
    <w:rsid w:val="00C36308"/>
    <w:rsid w:val="00C43F1B"/>
    <w:rsid w:val="00C548EF"/>
    <w:rsid w:val="00C55817"/>
    <w:rsid w:val="00C61700"/>
    <w:rsid w:val="00C73FCC"/>
    <w:rsid w:val="00C759F7"/>
    <w:rsid w:val="00C76435"/>
    <w:rsid w:val="00C77483"/>
    <w:rsid w:val="00C85379"/>
    <w:rsid w:val="00C874CA"/>
    <w:rsid w:val="00C879C9"/>
    <w:rsid w:val="00C91A71"/>
    <w:rsid w:val="00C9270E"/>
    <w:rsid w:val="00C954EA"/>
    <w:rsid w:val="00C97288"/>
    <w:rsid w:val="00CA4913"/>
    <w:rsid w:val="00CB3870"/>
    <w:rsid w:val="00CB5DFC"/>
    <w:rsid w:val="00CB7454"/>
    <w:rsid w:val="00CD5F12"/>
    <w:rsid w:val="00CD67CE"/>
    <w:rsid w:val="00CE589B"/>
    <w:rsid w:val="00CE6724"/>
    <w:rsid w:val="00CE68D0"/>
    <w:rsid w:val="00CF51D5"/>
    <w:rsid w:val="00CF5D30"/>
    <w:rsid w:val="00CF7D69"/>
    <w:rsid w:val="00D00DCE"/>
    <w:rsid w:val="00D00F53"/>
    <w:rsid w:val="00D02D32"/>
    <w:rsid w:val="00D03501"/>
    <w:rsid w:val="00D04406"/>
    <w:rsid w:val="00D04D54"/>
    <w:rsid w:val="00D05BC1"/>
    <w:rsid w:val="00D1522E"/>
    <w:rsid w:val="00D166CA"/>
    <w:rsid w:val="00D21EE7"/>
    <w:rsid w:val="00D22491"/>
    <w:rsid w:val="00D22CA5"/>
    <w:rsid w:val="00D232D0"/>
    <w:rsid w:val="00D24E86"/>
    <w:rsid w:val="00D30067"/>
    <w:rsid w:val="00D30AF8"/>
    <w:rsid w:val="00D34EEC"/>
    <w:rsid w:val="00D404CF"/>
    <w:rsid w:val="00D43EEB"/>
    <w:rsid w:val="00D4433C"/>
    <w:rsid w:val="00D44C4F"/>
    <w:rsid w:val="00D528A3"/>
    <w:rsid w:val="00D61821"/>
    <w:rsid w:val="00D61C20"/>
    <w:rsid w:val="00D625F2"/>
    <w:rsid w:val="00D65205"/>
    <w:rsid w:val="00D676E0"/>
    <w:rsid w:val="00D76298"/>
    <w:rsid w:val="00D76B9E"/>
    <w:rsid w:val="00DA0774"/>
    <w:rsid w:val="00DB360A"/>
    <w:rsid w:val="00DB78C4"/>
    <w:rsid w:val="00DC0486"/>
    <w:rsid w:val="00DC2ED8"/>
    <w:rsid w:val="00DC4FB3"/>
    <w:rsid w:val="00DC6B51"/>
    <w:rsid w:val="00DC7705"/>
    <w:rsid w:val="00DD2A3F"/>
    <w:rsid w:val="00DE2FC6"/>
    <w:rsid w:val="00DE3602"/>
    <w:rsid w:val="00DE3865"/>
    <w:rsid w:val="00DE3E41"/>
    <w:rsid w:val="00DE5522"/>
    <w:rsid w:val="00DE774E"/>
    <w:rsid w:val="00DF042D"/>
    <w:rsid w:val="00DF4152"/>
    <w:rsid w:val="00DF4D09"/>
    <w:rsid w:val="00DF645B"/>
    <w:rsid w:val="00E009EB"/>
    <w:rsid w:val="00E048A2"/>
    <w:rsid w:val="00E05898"/>
    <w:rsid w:val="00E113D1"/>
    <w:rsid w:val="00E11962"/>
    <w:rsid w:val="00E13E15"/>
    <w:rsid w:val="00E1640C"/>
    <w:rsid w:val="00E23213"/>
    <w:rsid w:val="00E23ED1"/>
    <w:rsid w:val="00E27C4D"/>
    <w:rsid w:val="00E27C88"/>
    <w:rsid w:val="00E3579D"/>
    <w:rsid w:val="00E40B4A"/>
    <w:rsid w:val="00E41E89"/>
    <w:rsid w:val="00E42717"/>
    <w:rsid w:val="00E44A4E"/>
    <w:rsid w:val="00E45441"/>
    <w:rsid w:val="00E544C7"/>
    <w:rsid w:val="00E616B0"/>
    <w:rsid w:val="00E722F1"/>
    <w:rsid w:val="00E75510"/>
    <w:rsid w:val="00E805D8"/>
    <w:rsid w:val="00E8623F"/>
    <w:rsid w:val="00E94404"/>
    <w:rsid w:val="00E94870"/>
    <w:rsid w:val="00E97120"/>
    <w:rsid w:val="00E976EF"/>
    <w:rsid w:val="00EB2ACA"/>
    <w:rsid w:val="00EB4D4B"/>
    <w:rsid w:val="00EC5B93"/>
    <w:rsid w:val="00ED138D"/>
    <w:rsid w:val="00ED3462"/>
    <w:rsid w:val="00ED4AFD"/>
    <w:rsid w:val="00ED56D8"/>
    <w:rsid w:val="00ED5BF5"/>
    <w:rsid w:val="00EE2306"/>
    <w:rsid w:val="00EE576A"/>
    <w:rsid w:val="00EE718D"/>
    <w:rsid w:val="00EF1DAE"/>
    <w:rsid w:val="00EF5280"/>
    <w:rsid w:val="00EF6E3C"/>
    <w:rsid w:val="00F001A3"/>
    <w:rsid w:val="00F027FA"/>
    <w:rsid w:val="00F02852"/>
    <w:rsid w:val="00F166FA"/>
    <w:rsid w:val="00F21AF6"/>
    <w:rsid w:val="00F25D9A"/>
    <w:rsid w:val="00F26E8C"/>
    <w:rsid w:val="00F26FA8"/>
    <w:rsid w:val="00F351F4"/>
    <w:rsid w:val="00F37490"/>
    <w:rsid w:val="00F41125"/>
    <w:rsid w:val="00F43343"/>
    <w:rsid w:val="00F51E6D"/>
    <w:rsid w:val="00F552F1"/>
    <w:rsid w:val="00F6122D"/>
    <w:rsid w:val="00F619DF"/>
    <w:rsid w:val="00F65088"/>
    <w:rsid w:val="00F66958"/>
    <w:rsid w:val="00F66CDB"/>
    <w:rsid w:val="00F71DEE"/>
    <w:rsid w:val="00F76329"/>
    <w:rsid w:val="00F82662"/>
    <w:rsid w:val="00F84EAA"/>
    <w:rsid w:val="00F867E2"/>
    <w:rsid w:val="00F92568"/>
    <w:rsid w:val="00F96454"/>
    <w:rsid w:val="00F96C59"/>
    <w:rsid w:val="00F97354"/>
    <w:rsid w:val="00FA25BF"/>
    <w:rsid w:val="00FA2D6E"/>
    <w:rsid w:val="00FA3E11"/>
    <w:rsid w:val="00FB06E8"/>
    <w:rsid w:val="00FB150F"/>
    <w:rsid w:val="00FB2B1B"/>
    <w:rsid w:val="00FB3EB1"/>
    <w:rsid w:val="00FB7D5D"/>
    <w:rsid w:val="00FC1E07"/>
    <w:rsid w:val="00FC2E34"/>
    <w:rsid w:val="00FC4DFB"/>
    <w:rsid w:val="00FC5B82"/>
    <w:rsid w:val="00FD3D32"/>
    <w:rsid w:val="00FD58A9"/>
    <w:rsid w:val="00FD6A8D"/>
    <w:rsid w:val="00FE03BC"/>
    <w:rsid w:val="00FE202A"/>
    <w:rsid w:val="00FE4D86"/>
    <w:rsid w:val="00FE4F08"/>
    <w:rsid w:val="00FE7DCD"/>
    <w:rsid w:val="00FF5DBF"/>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240" w:lineRule="atLeast"/>
    </w:pPr>
  </w:style>
  <w:style w:type="paragraph" w:styleId="BodyTextIndent">
    <w:name w:val="Body Text Indent"/>
    <w:basedOn w:val="Normal"/>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character" w:styleId="Hyperlink">
    <w:name w:val="Hyperlink"/>
    <w:rsid w:val="00DE3E41"/>
    <w:rPr>
      <w:color w:val="0000FF"/>
      <w:u w:val="single"/>
    </w:rPr>
  </w:style>
  <w:style w:type="character" w:styleId="FollowedHyperlink">
    <w:name w:val="FollowedHyperlink"/>
    <w:rsid w:val="00010E55"/>
    <w:rPr>
      <w:color w:val="800080"/>
      <w:u w:val="single"/>
    </w:rPr>
  </w:style>
  <w:style w:type="paragraph" w:customStyle="1" w:styleId="DefaultText1">
    <w:name w:val="Default Text:1"/>
    <w:basedOn w:val="Normal"/>
    <w:rsid w:val="005C77CE"/>
    <w:rPr>
      <w:snapToGrid w:val="0"/>
      <w:sz w:val="24"/>
    </w:rPr>
  </w:style>
  <w:style w:type="paragraph" w:customStyle="1" w:styleId="DefaultText">
    <w:name w:val="Default Text"/>
    <w:basedOn w:val="Normal"/>
    <w:rsid w:val="005C77CE"/>
    <w:rPr>
      <w:snapToGrid w:val="0"/>
      <w:sz w:val="24"/>
    </w:rPr>
  </w:style>
  <w:style w:type="paragraph" w:styleId="BalloonText">
    <w:name w:val="Balloon Text"/>
    <w:basedOn w:val="Normal"/>
    <w:semiHidden/>
    <w:rsid w:val="005063A8"/>
    <w:rPr>
      <w:rFonts w:ascii="Tahoma" w:hAnsi="Tahoma" w:cs="Tahoma"/>
      <w:sz w:val="16"/>
      <w:szCs w:val="16"/>
    </w:rPr>
  </w:style>
  <w:style w:type="paragraph" w:styleId="ListParagraph">
    <w:name w:val="List Paragraph"/>
    <w:basedOn w:val="Normal"/>
    <w:uiPriority w:val="34"/>
    <w:qFormat/>
    <w:rsid w:val="00E41E89"/>
    <w:pPr>
      <w:ind w:left="720"/>
    </w:pPr>
  </w:style>
  <w:style w:type="character" w:customStyle="1" w:styleId="FooterChar">
    <w:name w:val="Footer Char"/>
    <w:link w:val="Footer"/>
    <w:uiPriority w:val="99"/>
    <w:rsid w:val="004A0B9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qFormat/>
    <w:pPr>
      <w:keepNext/>
      <w:jc w:val="center"/>
      <w:outlineLvl w:val="0"/>
    </w:pPr>
    <w:rPr>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240" w:lineRule="atLeast"/>
    </w:pPr>
  </w:style>
  <w:style w:type="paragraph" w:styleId="BodyTextIndent">
    <w:name w:val="Body Text Indent"/>
    <w:basedOn w:val="Normal"/>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character" w:styleId="Hyperlink">
    <w:name w:val="Hyperlink"/>
    <w:rsid w:val="00DE3E41"/>
    <w:rPr>
      <w:color w:val="0000FF"/>
      <w:u w:val="single"/>
    </w:rPr>
  </w:style>
  <w:style w:type="character" w:styleId="FollowedHyperlink">
    <w:name w:val="FollowedHyperlink"/>
    <w:rsid w:val="00010E55"/>
    <w:rPr>
      <w:color w:val="800080"/>
      <w:u w:val="single"/>
    </w:rPr>
  </w:style>
  <w:style w:type="paragraph" w:customStyle="1" w:styleId="DefaultText1">
    <w:name w:val="Default Text:1"/>
    <w:basedOn w:val="Normal"/>
    <w:rsid w:val="005C77CE"/>
    <w:rPr>
      <w:snapToGrid w:val="0"/>
      <w:sz w:val="24"/>
    </w:rPr>
  </w:style>
  <w:style w:type="paragraph" w:customStyle="1" w:styleId="DefaultText">
    <w:name w:val="Default Text"/>
    <w:basedOn w:val="Normal"/>
    <w:rsid w:val="005C77CE"/>
    <w:rPr>
      <w:snapToGrid w:val="0"/>
      <w:sz w:val="24"/>
    </w:rPr>
  </w:style>
  <w:style w:type="paragraph" w:styleId="BalloonText">
    <w:name w:val="Balloon Text"/>
    <w:basedOn w:val="Normal"/>
    <w:semiHidden/>
    <w:rsid w:val="005063A8"/>
    <w:rPr>
      <w:rFonts w:ascii="Tahoma" w:hAnsi="Tahoma" w:cs="Tahoma"/>
      <w:sz w:val="16"/>
      <w:szCs w:val="16"/>
    </w:rPr>
  </w:style>
  <w:style w:type="paragraph" w:styleId="ListParagraph">
    <w:name w:val="List Paragraph"/>
    <w:basedOn w:val="Normal"/>
    <w:uiPriority w:val="34"/>
    <w:qFormat/>
    <w:rsid w:val="00E41E89"/>
    <w:pPr>
      <w:ind w:left="720"/>
    </w:pPr>
  </w:style>
  <w:style w:type="character" w:customStyle="1" w:styleId="FooterChar">
    <w:name w:val="Footer Char"/>
    <w:link w:val="Footer"/>
    <w:uiPriority w:val="99"/>
    <w:rsid w:val="004A0B9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993">
      <w:bodyDiv w:val="1"/>
      <w:marLeft w:val="0"/>
      <w:marRight w:val="0"/>
      <w:marTop w:val="0"/>
      <w:marBottom w:val="0"/>
      <w:divBdr>
        <w:top w:val="none" w:sz="0" w:space="0" w:color="auto"/>
        <w:left w:val="none" w:sz="0" w:space="0" w:color="auto"/>
        <w:bottom w:val="none" w:sz="0" w:space="0" w:color="auto"/>
        <w:right w:val="none" w:sz="0" w:space="0" w:color="auto"/>
      </w:divBdr>
    </w:div>
    <w:div w:id="603272705">
      <w:bodyDiv w:val="1"/>
      <w:marLeft w:val="0"/>
      <w:marRight w:val="0"/>
      <w:marTop w:val="0"/>
      <w:marBottom w:val="0"/>
      <w:divBdr>
        <w:top w:val="none" w:sz="0" w:space="0" w:color="auto"/>
        <w:left w:val="none" w:sz="0" w:space="0" w:color="auto"/>
        <w:bottom w:val="none" w:sz="0" w:space="0" w:color="auto"/>
        <w:right w:val="none" w:sz="0" w:space="0" w:color="auto"/>
      </w:divBdr>
    </w:div>
    <w:div w:id="917129557">
      <w:bodyDiv w:val="1"/>
      <w:marLeft w:val="0"/>
      <w:marRight w:val="0"/>
      <w:marTop w:val="0"/>
      <w:marBottom w:val="0"/>
      <w:divBdr>
        <w:top w:val="none" w:sz="0" w:space="0" w:color="auto"/>
        <w:left w:val="none" w:sz="0" w:space="0" w:color="auto"/>
        <w:bottom w:val="none" w:sz="0" w:space="0" w:color="auto"/>
        <w:right w:val="none" w:sz="0" w:space="0" w:color="auto"/>
      </w:divBdr>
    </w:div>
    <w:div w:id="1071587164">
      <w:bodyDiv w:val="1"/>
      <w:marLeft w:val="0"/>
      <w:marRight w:val="0"/>
      <w:marTop w:val="0"/>
      <w:marBottom w:val="0"/>
      <w:divBdr>
        <w:top w:val="none" w:sz="0" w:space="0" w:color="auto"/>
        <w:left w:val="none" w:sz="0" w:space="0" w:color="auto"/>
        <w:bottom w:val="none" w:sz="0" w:space="0" w:color="auto"/>
        <w:right w:val="none" w:sz="0" w:space="0" w:color="auto"/>
      </w:divBdr>
    </w:div>
    <w:div w:id="19140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ourwaywa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1\TOMMYC~1\LOCALS~1\Temp\TCD10.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D9E2-8F10-48E2-B1B7-DAEBA40C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12</TotalTime>
  <Pages>1</Pages>
  <Words>249</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1475</CharactersWithSpaces>
  <SharedDoc>false</SharedDoc>
  <HLinks>
    <vt:vector size="6" baseType="variant">
      <vt:variant>
        <vt:i4>6029395</vt:i4>
      </vt:variant>
      <vt:variant>
        <vt:i4>0</vt:i4>
      </vt:variant>
      <vt:variant>
        <vt:i4>0</vt:i4>
      </vt:variant>
      <vt:variant>
        <vt:i4>5</vt:i4>
      </vt:variant>
      <vt:variant>
        <vt:lpwstr>http://www.fourwaywater.com/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Carswell</dc:creator>
  <cp:lastModifiedBy>Owner</cp:lastModifiedBy>
  <cp:revision>4</cp:revision>
  <cp:lastPrinted>2017-05-04T20:04:00Z</cp:lastPrinted>
  <dcterms:created xsi:type="dcterms:W3CDTF">2017-06-05T14:35:00Z</dcterms:created>
  <dcterms:modified xsi:type="dcterms:W3CDTF">2017-06-08T14:03:00Z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y fmtid="{D5CDD505-2E9C-101B-9397-08002B2CF9AE}" pid="3" name="_DocHome">
    <vt:i4>1615896678</vt:i4>
  </property>
</Properties>
</file>